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F9" w:rsidRDefault="00A56CF9" w:rsidP="00A56CF9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BUDGET WORK SESSION </w:t>
      </w:r>
      <w:r>
        <w:rPr>
          <w:b/>
          <w:sz w:val="24"/>
          <w:szCs w:val="24"/>
        </w:rPr>
        <w:t>AGENDA</w:t>
      </w:r>
    </w:p>
    <w:p w:rsidR="00A56CF9" w:rsidRDefault="00A56CF9" w:rsidP="00A56CF9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CAMANCHE CITY COUNCIL</w:t>
      </w:r>
    </w:p>
    <w:p w:rsidR="00A56CF9" w:rsidRDefault="00A56CF9" w:rsidP="00A56CF9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5:30</w:t>
      </w:r>
      <w:r>
        <w:rPr>
          <w:b/>
          <w:sz w:val="24"/>
          <w:szCs w:val="24"/>
        </w:rPr>
        <w:t xml:space="preserve"> P.M. – CAMANCHE CITY HALL</w:t>
      </w:r>
    </w:p>
    <w:p w:rsidR="00A56CF9" w:rsidRDefault="00A56CF9" w:rsidP="00A56CF9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12, 2016</w:t>
      </w:r>
    </w:p>
    <w:p w:rsidR="00A56CF9" w:rsidRDefault="00A56CF9" w:rsidP="00A56CF9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56CF9" w:rsidRDefault="00A56CF9" w:rsidP="00A56CF9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:rsidR="00A56CF9" w:rsidRDefault="00A56CF9" w:rsidP="00A56CF9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Observe a Moment of Silence</w:t>
      </w:r>
    </w:p>
    <w:p w:rsidR="00A56CF9" w:rsidRDefault="00A56CF9" w:rsidP="00A56CF9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:rsidR="00A56CF9" w:rsidRDefault="00A56CF9" w:rsidP="00A56CF9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Approval of Agenda</w:t>
      </w:r>
    </w:p>
    <w:p w:rsidR="00A56CF9" w:rsidRDefault="00A56CF9" w:rsidP="00A56CF9">
      <w:pPr>
        <w:spacing w:line="240" w:lineRule="auto"/>
        <w:contextualSpacing/>
        <w:rPr>
          <w:b/>
          <w:sz w:val="24"/>
          <w:szCs w:val="24"/>
        </w:rPr>
      </w:pPr>
    </w:p>
    <w:p w:rsidR="00A56CF9" w:rsidRDefault="00A56CF9" w:rsidP="00A56CF9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Discussion on Budget for FYE 2017</w:t>
      </w:r>
    </w:p>
    <w:p w:rsidR="00A56CF9" w:rsidRDefault="00A56CF9" w:rsidP="00A56CF9">
      <w:pPr>
        <w:spacing w:line="240" w:lineRule="auto"/>
        <w:contextualSpacing/>
        <w:rPr>
          <w:b/>
          <w:sz w:val="24"/>
          <w:szCs w:val="24"/>
        </w:rPr>
      </w:pPr>
    </w:p>
    <w:p w:rsidR="00A56CF9" w:rsidRDefault="00A56CF9" w:rsidP="00A56CF9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p w:rsidR="00A56CF9" w:rsidRDefault="00A56CF9" w:rsidP="00A56CF9">
      <w:pPr>
        <w:spacing w:line="240" w:lineRule="auto"/>
        <w:contextualSpacing/>
        <w:rPr>
          <w:b/>
          <w:sz w:val="24"/>
          <w:szCs w:val="24"/>
        </w:rPr>
      </w:pPr>
    </w:p>
    <w:p w:rsidR="00A56CF9" w:rsidRPr="006D5DB8" w:rsidRDefault="00A56CF9" w:rsidP="00A56CF9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</w:p>
    <w:p w:rsidR="005E611D" w:rsidRPr="00A56CF9" w:rsidRDefault="005E611D" w:rsidP="00A56CF9">
      <w:pPr>
        <w:spacing w:line="240" w:lineRule="auto"/>
        <w:contextualSpacing/>
        <w:rPr>
          <w:sz w:val="24"/>
          <w:szCs w:val="24"/>
        </w:rPr>
      </w:pPr>
    </w:p>
    <w:sectPr w:rsidR="005E611D" w:rsidRPr="00A56CF9" w:rsidSect="0012128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62F25"/>
    <w:multiLevelType w:val="hybridMultilevel"/>
    <w:tmpl w:val="FE5A8246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B2215"/>
    <w:multiLevelType w:val="hybridMultilevel"/>
    <w:tmpl w:val="76FC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F9"/>
    <w:rsid w:val="005E611D"/>
    <w:rsid w:val="00A5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B29EB2CB.dotm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Jindrich</dc:creator>
  <cp:lastModifiedBy>Sheryl Jindrich</cp:lastModifiedBy>
  <cp:revision>1</cp:revision>
  <dcterms:created xsi:type="dcterms:W3CDTF">2016-01-11T13:58:00Z</dcterms:created>
  <dcterms:modified xsi:type="dcterms:W3CDTF">2016-01-11T14:02:00Z</dcterms:modified>
</cp:coreProperties>
</file>